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4110"/>
      </w:tblGrid>
      <w:tr w:rsidR="005B3D3E">
        <w:trPr>
          <w:cantSplit/>
          <w:trHeight w:val="3969"/>
        </w:trPr>
        <w:tc>
          <w:tcPr>
            <w:tcW w:w="5813" w:type="dxa"/>
            <w:shd w:val="clear" w:color="auto" w:fill="auto"/>
          </w:tcPr>
          <w:p w:rsidR="005B3D3E" w:rsidRPr="00C74F0C" w:rsidRDefault="005B3D3E">
            <w:pPr>
              <w:snapToGrid w:val="0"/>
              <w:ind w:right="-108"/>
              <w:rPr>
                <w:rFonts w:ascii="Cambria" w:hAnsi="Cambria"/>
                <w:sz w:val="24"/>
              </w:rPr>
            </w:pPr>
            <w:r w:rsidRPr="00C74F0C">
              <w:rPr>
                <w:rFonts w:ascii="Cambria" w:hAnsi="Cambria"/>
                <w:sz w:val="24"/>
              </w:rPr>
              <w:t xml:space="preserve">                   </w:t>
            </w:r>
            <w:r w:rsidR="00C215BE">
              <w:rPr>
                <w:rFonts w:ascii="Cambria" w:hAnsi="Cambria"/>
                <w:noProof/>
                <w:sz w:val="24"/>
                <w:lang w:eastAsia="el-GR"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D3E" w:rsidRPr="00C74F0C" w:rsidRDefault="005B3D3E" w:rsidP="0035177C">
            <w:pPr>
              <w:ind w:left="142" w:right="283" w:hanging="142"/>
              <w:jc w:val="center"/>
              <w:rPr>
                <w:rFonts w:ascii="Cambria" w:hAnsi="Cambria"/>
              </w:rPr>
            </w:pPr>
            <w:r w:rsidRPr="00C74F0C">
              <w:rPr>
                <w:rFonts w:ascii="Cambria" w:hAnsi="Cambria"/>
              </w:rPr>
              <w:t>ΕΛΛΗΝΙΚΗ ΔΗΜΟΚΡΑΤΙΑ</w:t>
            </w:r>
          </w:p>
          <w:p w:rsidR="005B3D3E" w:rsidRPr="00C74F0C" w:rsidRDefault="005B3D3E" w:rsidP="0035177C">
            <w:pPr>
              <w:pStyle w:val="12"/>
              <w:rPr>
                <w:rFonts w:ascii="Cambria" w:hAnsi="Cambria"/>
                <w:b w:val="0"/>
              </w:rPr>
            </w:pPr>
            <w:r w:rsidRPr="00C74F0C">
              <w:rPr>
                <w:rFonts w:ascii="Cambria" w:hAnsi="Cambria"/>
                <w:b w:val="0"/>
              </w:rPr>
              <w:t xml:space="preserve">ΥΠΟΥΡΓΕΙΟ ΠΑΙΔΕΙΑΣ </w:t>
            </w:r>
            <w:r w:rsidR="00CD0BD3" w:rsidRPr="00CD0BD3">
              <w:rPr>
                <w:rFonts w:ascii="Cambria" w:hAnsi="Cambria"/>
                <w:b w:val="0"/>
              </w:rPr>
              <w:t>ΕΡΕΥΝΑΣ</w:t>
            </w:r>
            <w:r w:rsidRPr="00C74F0C">
              <w:rPr>
                <w:rFonts w:ascii="Cambria" w:hAnsi="Cambria"/>
                <w:b w:val="0"/>
              </w:rPr>
              <w:t xml:space="preserve"> &amp; ΘΡΗΣΚΕΥΜΑΤΩΝ</w:t>
            </w:r>
          </w:p>
          <w:p w:rsidR="005B3D3E" w:rsidRPr="00C74F0C" w:rsidRDefault="005B3D3E" w:rsidP="0035177C">
            <w:pPr>
              <w:pStyle w:val="3"/>
              <w:ind w:right="-108"/>
              <w:rPr>
                <w:rFonts w:ascii="Cambria" w:hAnsi="Cambria"/>
                <w:b w:val="0"/>
                <w:sz w:val="20"/>
              </w:rPr>
            </w:pPr>
            <w:r w:rsidRPr="00C74F0C">
              <w:rPr>
                <w:rFonts w:ascii="Cambria" w:hAnsi="Cambria"/>
                <w:b w:val="0"/>
                <w:sz w:val="20"/>
              </w:rPr>
              <w:t xml:space="preserve">ΠΕΡΙΦΕΡΕΙΑΚΗ Δ/ΝΣΗ </w:t>
            </w:r>
            <w:r w:rsidR="00186F9E" w:rsidRPr="00C74F0C">
              <w:rPr>
                <w:rFonts w:ascii="Cambria" w:hAnsi="Cambria"/>
                <w:b w:val="0"/>
                <w:sz w:val="20"/>
              </w:rPr>
              <w:t xml:space="preserve">Π/ΒΑΘΜΙΑΣ &amp; Δ/ΒΑΘΜΙΑΣ </w:t>
            </w:r>
            <w:r w:rsidRPr="00C74F0C">
              <w:rPr>
                <w:rFonts w:ascii="Cambria" w:hAnsi="Cambria"/>
                <w:b w:val="0"/>
                <w:sz w:val="20"/>
              </w:rPr>
              <w:t>ΕΚΠ/ΣΗΣ  ΚΕΝΤΡΙΚΗΣ ΜΑΚΕΔΟΝΙΑΣ</w:t>
            </w:r>
          </w:p>
          <w:p w:rsidR="0035177C" w:rsidRPr="00C74F0C" w:rsidRDefault="0035177C" w:rsidP="0035177C">
            <w:pPr>
              <w:pStyle w:val="3"/>
              <w:ind w:right="-108"/>
              <w:rPr>
                <w:rFonts w:ascii="Cambria" w:hAnsi="Cambria"/>
                <w:sz w:val="20"/>
              </w:rPr>
            </w:pPr>
          </w:p>
          <w:p w:rsidR="005B3D3E" w:rsidRPr="00C74F0C" w:rsidRDefault="005B3D3E" w:rsidP="0035177C">
            <w:pPr>
              <w:pStyle w:val="3"/>
              <w:ind w:right="-108"/>
              <w:rPr>
                <w:rFonts w:ascii="Cambria" w:hAnsi="Cambria"/>
                <w:sz w:val="20"/>
              </w:rPr>
            </w:pPr>
            <w:r w:rsidRPr="00C74F0C">
              <w:rPr>
                <w:rFonts w:ascii="Cambria" w:hAnsi="Cambria"/>
                <w:sz w:val="20"/>
              </w:rPr>
              <w:t>Δ/ΝΣΗ Δ/ΒΑΘΜΙΑΣ ΕΚΠ/ΣΗΣ ΔΥΤΙΚΗΣ  ΘΕΣ/ΝΙΚΗΣ</w:t>
            </w:r>
          </w:p>
          <w:p w:rsidR="005B3D3E" w:rsidRPr="00C74F0C" w:rsidRDefault="00565D90" w:rsidP="00565D90">
            <w:pPr>
              <w:ind w:left="142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3</w:t>
            </w:r>
            <w:r w:rsidRPr="00565D90">
              <w:rPr>
                <w:rFonts w:ascii="Cambria" w:hAnsi="Cambria"/>
                <w:b/>
                <w:bCs/>
                <w:u w:val="single"/>
                <w:vertAlign w:val="superscript"/>
              </w:rPr>
              <w:t>ο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ΓΥΜΝΑΣΙΟ ΛΑΓΚΑΔΑ &amp; Λ.Τ.</w:t>
            </w:r>
          </w:p>
          <w:p w:rsidR="005B3D3E" w:rsidRPr="00C74F0C" w:rsidRDefault="005B3D3E">
            <w:pPr>
              <w:ind w:right="-10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B3D3E" w:rsidRPr="00C74F0C" w:rsidRDefault="005B3D3E">
            <w:pPr>
              <w:tabs>
                <w:tab w:val="left" w:pos="1594"/>
              </w:tabs>
              <w:ind w:right="-108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74F0C">
              <w:rPr>
                <w:rFonts w:ascii="Cambria" w:hAnsi="Cambria"/>
                <w:sz w:val="22"/>
                <w:szCs w:val="22"/>
              </w:rPr>
              <w:t>Ταχ</w:t>
            </w:r>
            <w:proofErr w:type="spellEnd"/>
            <w:r w:rsidRPr="00C74F0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D365FC" w:rsidRPr="00C74F0C">
              <w:rPr>
                <w:rFonts w:ascii="Cambria" w:hAnsi="Cambria"/>
                <w:sz w:val="22"/>
                <w:szCs w:val="22"/>
              </w:rPr>
              <w:t>Δ/</w:t>
            </w:r>
            <w:proofErr w:type="spellStart"/>
            <w:r w:rsidR="00D365FC" w:rsidRPr="00C74F0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  <w:r w:rsidR="00D365FC" w:rsidRPr="00C74F0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365FC" w:rsidRPr="00C74F0C">
              <w:rPr>
                <w:rFonts w:ascii="Cambria" w:hAnsi="Cambria"/>
                <w:sz w:val="22"/>
                <w:szCs w:val="22"/>
              </w:rPr>
              <w:tab/>
              <w:t xml:space="preserve">: </w:t>
            </w:r>
            <w:r w:rsidR="00565D90">
              <w:rPr>
                <w:rFonts w:ascii="Cambria" w:hAnsi="Cambria"/>
                <w:sz w:val="22"/>
                <w:szCs w:val="22"/>
              </w:rPr>
              <w:t>ΚΟΛΧΙΚΟ ΛΑΓΚΑΔΑ</w:t>
            </w:r>
            <w:r w:rsidR="00D365FC" w:rsidRPr="00C74F0C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5B3D3E" w:rsidRPr="00C74F0C" w:rsidRDefault="005B3D3E">
            <w:pPr>
              <w:tabs>
                <w:tab w:val="left" w:pos="1594"/>
              </w:tabs>
              <w:ind w:left="142" w:right="283" w:hanging="142"/>
              <w:jc w:val="both"/>
              <w:rPr>
                <w:rFonts w:ascii="Cambria" w:hAnsi="Cambria"/>
                <w:sz w:val="22"/>
                <w:szCs w:val="22"/>
              </w:rPr>
            </w:pPr>
            <w:r w:rsidRPr="00C74F0C">
              <w:rPr>
                <w:rFonts w:ascii="Cambria" w:hAnsi="Cambria"/>
                <w:sz w:val="22"/>
                <w:szCs w:val="22"/>
              </w:rPr>
              <w:t>Τ.Κ.</w:t>
            </w:r>
            <w:r w:rsidRPr="00C74F0C">
              <w:rPr>
                <w:rFonts w:ascii="Cambria" w:hAnsi="Cambria"/>
                <w:sz w:val="22"/>
                <w:szCs w:val="22"/>
              </w:rPr>
              <w:tab/>
              <w:t xml:space="preserve">: </w:t>
            </w:r>
            <w:r w:rsidR="00565D90">
              <w:rPr>
                <w:rFonts w:ascii="Cambria" w:hAnsi="Cambria"/>
                <w:sz w:val="22"/>
                <w:szCs w:val="22"/>
              </w:rPr>
              <w:t>57200</w:t>
            </w:r>
          </w:p>
          <w:p w:rsidR="005B3D3E" w:rsidRPr="00940AD1" w:rsidRDefault="00940AD1">
            <w:pPr>
              <w:tabs>
                <w:tab w:val="left" w:pos="1594"/>
              </w:tabs>
              <w:ind w:left="142" w:right="283" w:hanging="142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Πληροφορίες  </w:t>
            </w:r>
            <w:r>
              <w:rPr>
                <w:rFonts w:ascii="Cambria" w:hAnsi="Cambria"/>
                <w:sz w:val="22"/>
                <w:szCs w:val="22"/>
              </w:rPr>
              <w:tab/>
              <w:t xml:space="preserve">: </w:t>
            </w:r>
            <w:r w:rsidR="00565D90">
              <w:rPr>
                <w:rFonts w:ascii="Cambria" w:hAnsi="Cambria"/>
                <w:sz w:val="22"/>
                <w:szCs w:val="22"/>
              </w:rPr>
              <w:t>ΜΟΥΛΟΓΙΑΝΝΗΣ ΛΕΩΝΙΔΑΣ</w:t>
            </w:r>
          </w:p>
          <w:p w:rsidR="005B3D3E" w:rsidRPr="00565D90" w:rsidRDefault="005B3D3E">
            <w:pPr>
              <w:tabs>
                <w:tab w:val="left" w:pos="1594"/>
              </w:tabs>
              <w:ind w:left="142" w:right="283" w:hanging="142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C74F0C">
              <w:rPr>
                <w:rFonts w:ascii="Cambria" w:hAnsi="Cambria"/>
                <w:sz w:val="22"/>
                <w:szCs w:val="22"/>
              </w:rPr>
              <w:t>Τηλέφωνο</w:t>
            </w:r>
            <w:r w:rsidR="006C0702" w:rsidRPr="00565D90">
              <w:rPr>
                <w:rFonts w:ascii="Cambria" w:hAnsi="Cambria"/>
                <w:sz w:val="22"/>
                <w:szCs w:val="22"/>
                <w:lang w:val="en-US"/>
              </w:rPr>
              <w:t xml:space="preserve">      </w:t>
            </w:r>
            <w:r w:rsidR="006C0702" w:rsidRPr="00565D90">
              <w:rPr>
                <w:rFonts w:ascii="Cambria" w:hAnsi="Cambria"/>
                <w:sz w:val="22"/>
                <w:szCs w:val="22"/>
                <w:lang w:val="en-US"/>
              </w:rPr>
              <w:tab/>
              <w:t>: 23</w:t>
            </w:r>
            <w:r w:rsidR="00565D90" w:rsidRPr="00565D90">
              <w:rPr>
                <w:rFonts w:ascii="Cambria" w:hAnsi="Cambria"/>
                <w:sz w:val="22"/>
                <w:szCs w:val="22"/>
                <w:lang w:val="en-US"/>
              </w:rPr>
              <w:t xml:space="preserve">940 </w:t>
            </w:r>
            <w:r w:rsidR="00565D90" w:rsidRPr="00A86F5B">
              <w:rPr>
                <w:rFonts w:ascii="Cambria" w:hAnsi="Cambria"/>
                <w:sz w:val="22"/>
                <w:szCs w:val="22"/>
                <w:lang w:val="en-US"/>
              </w:rPr>
              <w:t xml:space="preserve">- </w:t>
            </w:r>
            <w:r w:rsidR="00565D90" w:rsidRPr="00565D90">
              <w:rPr>
                <w:rFonts w:ascii="Cambria" w:hAnsi="Cambria"/>
                <w:sz w:val="22"/>
                <w:szCs w:val="22"/>
                <w:lang w:val="en-US"/>
              </w:rPr>
              <w:t>41251</w:t>
            </w:r>
          </w:p>
          <w:p w:rsidR="005B3D3E" w:rsidRPr="00A86F5B" w:rsidRDefault="006C0702">
            <w:pPr>
              <w:tabs>
                <w:tab w:val="left" w:pos="1594"/>
              </w:tabs>
              <w:ind w:left="142" w:right="459" w:hanging="142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C74F0C">
              <w:rPr>
                <w:rFonts w:ascii="Cambria" w:hAnsi="Cambria"/>
                <w:sz w:val="22"/>
                <w:szCs w:val="22"/>
                <w:lang w:val="en-GB"/>
              </w:rPr>
              <w:t>FAX</w:t>
            </w:r>
            <w:r w:rsidRPr="00565D9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565D90">
              <w:rPr>
                <w:rFonts w:ascii="Cambria" w:hAnsi="Cambria"/>
                <w:sz w:val="22"/>
                <w:szCs w:val="22"/>
                <w:lang w:val="en-US"/>
              </w:rPr>
              <w:tab/>
              <w:t>: 23</w:t>
            </w:r>
            <w:r w:rsidR="00565D90" w:rsidRPr="00565D90"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r w:rsidR="00565D90" w:rsidRPr="00A86F5B">
              <w:rPr>
                <w:rFonts w:ascii="Cambria" w:hAnsi="Cambria"/>
                <w:sz w:val="22"/>
                <w:szCs w:val="22"/>
                <w:lang w:val="en-US"/>
              </w:rPr>
              <w:t>40-   41062</w:t>
            </w:r>
          </w:p>
          <w:p w:rsidR="005B3D3E" w:rsidRPr="00A86F5B" w:rsidRDefault="005B3D3E">
            <w:pPr>
              <w:tabs>
                <w:tab w:val="left" w:pos="1594"/>
              </w:tabs>
              <w:ind w:left="142" w:right="459" w:hanging="142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C74F0C">
              <w:rPr>
                <w:rFonts w:ascii="Cambria" w:hAnsi="Cambria"/>
                <w:sz w:val="24"/>
                <w:lang w:val="de-DE"/>
              </w:rPr>
              <w:t>e-mail</w:t>
            </w:r>
            <w:proofErr w:type="spellEnd"/>
            <w:r w:rsidRPr="00C74F0C">
              <w:rPr>
                <w:rFonts w:ascii="Cambria" w:hAnsi="Cambria"/>
                <w:sz w:val="24"/>
                <w:lang w:val="de-DE"/>
              </w:rPr>
              <w:t xml:space="preserve">            </w:t>
            </w:r>
            <w:r w:rsidR="00565D90" w:rsidRPr="00A86F5B">
              <w:rPr>
                <w:rFonts w:ascii="Cambria" w:hAnsi="Cambria"/>
                <w:sz w:val="24"/>
                <w:lang w:val="en-US"/>
              </w:rPr>
              <w:t xml:space="preserve">      :</w:t>
            </w:r>
            <w:r w:rsidR="00565D90" w:rsidRPr="00C74F0C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A86F5B">
              <w:rPr>
                <w:rFonts w:ascii="Cambria" w:hAnsi="Cambria"/>
                <w:sz w:val="22"/>
                <w:szCs w:val="22"/>
                <w:lang w:val="en-US"/>
              </w:rPr>
              <w:t>mail@gym</w:t>
            </w:r>
            <w:r w:rsidR="00305229">
              <w:rPr>
                <w:rFonts w:ascii="Cambria" w:hAnsi="Cambria"/>
                <w:sz w:val="22"/>
                <w:szCs w:val="22"/>
                <w:lang w:val="en-US"/>
              </w:rPr>
              <w:t>-kolch.thess.sch.gr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5B3D3E" w:rsidRPr="009E5DD3" w:rsidRDefault="005B3D3E" w:rsidP="0016129F">
            <w:pPr>
              <w:tabs>
                <w:tab w:val="left" w:pos="351"/>
              </w:tabs>
              <w:snapToGrid w:val="0"/>
              <w:ind w:left="351" w:right="84" w:hanging="351"/>
              <w:jc w:val="center"/>
              <w:rPr>
                <w:rFonts w:ascii="Arial" w:hAnsi="Arial"/>
                <w:sz w:val="24"/>
                <w:lang w:val="de-DE"/>
              </w:rPr>
            </w:pPr>
          </w:p>
          <w:p w:rsidR="005B3D3E" w:rsidRDefault="005B3D3E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sz w:val="24"/>
                <w:lang w:val="de-DE"/>
              </w:rPr>
            </w:pPr>
          </w:p>
          <w:p w:rsidR="005B3D3E" w:rsidRPr="009E5DD3" w:rsidRDefault="005B3D3E">
            <w:pPr>
              <w:tabs>
                <w:tab w:val="left" w:pos="351"/>
              </w:tabs>
              <w:ind w:left="351" w:right="84" w:hanging="351"/>
              <w:rPr>
                <w:rFonts w:ascii="Cambria" w:hAnsi="Cambria"/>
                <w:sz w:val="24"/>
              </w:rPr>
            </w:pPr>
            <w:r>
              <w:rPr>
                <w:rFonts w:ascii="Arial" w:hAnsi="Arial"/>
                <w:sz w:val="24"/>
                <w:lang w:val="de-DE"/>
              </w:rPr>
              <w:tab/>
            </w:r>
            <w:r w:rsidR="00F00F79" w:rsidRPr="00F00F79">
              <w:rPr>
                <w:rFonts w:ascii="Arial" w:hAnsi="Arial"/>
                <w:sz w:val="18"/>
                <w:szCs w:val="18"/>
              </w:rPr>
              <w:t>ΚΟΛΧΙΚΟ</w:t>
            </w:r>
            <w:r w:rsidR="00565D90" w:rsidRPr="00F00F79">
              <w:rPr>
                <w:rFonts w:ascii="Arial" w:hAnsi="Arial"/>
              </w:rPr>
              <w:t xml:space="preserve"> </w:t>
            </w:r>
            <w:r w:rsidR="00565D90">
              <w:rPr>
                <w:rFonts w:ascii="Arial" w:hAnsi="Arial"/>
                <w:sz w:val="24"/>
              </w:rPr>
              <w:t xml:space="preserve">   </w:t>
            </w:r>
            <w:r w:rsidR="006C0702" w:rsidRPr="00C74F0C">
              <w:rPr>
                <w:rFonts w:ascii="Cambria" w:hAnsi="Cambria"/>
                <w:sz w:val="24"/>
              </w:rPr>
              <w:t xml:space="preserve"> </w:t>
            </w:r>
            <w:r w:rsidR="00565D90">
              <w:rPr>
                <w:rFonts w:ascii="Cambria" w:hAnsi="Cambria"/>
                <w:sz w:val="24"/>
              </w:rPr>
              <w:t>20</w:t>
            </w:r>
            <w:r w:rsidR="00E25B29">
              <w:rPr>
                <w:rFonts w:ascii="Cambria" w:hAnsi="Cambria"/>
                <w:sz w:val="24"/>
              </w:rPr>
              <w:t>/</w:t>
            </w:r>
            <w:r w:rsidR="00565D90">
              <w:rPr>
                <w:rFonts w:ascii="Cambria" w:hAnsi="Cambria"/>
                <w:sz w:val="24"/>
              </w:rPr>
              <w:t>12</w:t>
            </w:r>
            <w:r w:rsidR="00E25B29">
              <w:rPr>
                <w:rFonts w:ascii="Cambria" w:hAnsi="Cambria"/>
                <w:sz w:val="24"/>
              </w:rPr>
              <w:t>/201</w:t>
            </w:r>
            <w:r w:rsidR="00E25B29" w:rsidRPr="009E5DD3">
              <w:rPr>
                <w:rFonts w:ascii="Cambria" w:hAnsi="Cambria"/>
                <w:sz w:val="24"/>
              </w:rPr>
              <w:t>8</w:t>
            </w:r>
          </w:p>
          <w:p w:rsidR="00E25B29" w:rsidRPr="009E5DD3" w:rsidRDefault="005B3D3E" w:rsidP="00E25B29">
            <w:pPr>
              <w:tabs>
                <w:tab w:val="left" w:pos="351"/>
              </w:tabs>
              <w:ind w:left="351" w:right="84" w:hanging="351"/>
              <w:rPr>
                <w:rFonts w:ascii="Cambria" w:hAnsi="Cambria"/>
                <w:sz w:val="24"/>
              </w:rPr>
            </w:pPr>
            <w:r w:rsidRPr="00C74F0C">
              <w:rPr>
                <w:rFonts w:ascii="Cambria" w:hAnsi="Cambria"/>
                <w:sz w:val="24"/>
              </w:rPr>
              <w:tab/>
            </w:r>
            <w:r w:rsidR="00CD0BD3" w:rsidRPr="00C74F0C">
              <w:rPr>
                <w:rFonts w:ascii="Cambria" w:hAnsi="Cambria"/>
                <w:sz w:val="24"/>
              </w:rPr>
              <w:t>Α</w:t>
            </w:r>
            <w:r w:rsidR="00C74F0C" w:rsidRPr="00C74F0C">
              <w:rPr>
                <w:rFonts w:ascii="Cambria" w:hAnsi="Cambria"/>
                <w:sz w:val="24"/>
              </w:rPr>
              <w:t xml:space="preserve">ρ. </w:t>
            </w:r>
            <w:proofErr w:type="spellStart"/>
            <w:r w:rsidR="00C74F0C" w:rsidRPr="00C74F0C">
              <w:rPr>
                <w:rFonts w:ascii="Cambria" w:hAnsi="Cambria"/>
                <w:sz w:val="24"/>
              </w:rPr>
              <w:t>πρωτ</w:t>
            </w:r>
            <w:proofErr w:type="spellEnd"/>
            <w:r w:rsidR="00C74F0C" w:rsidRPr="00C74F0C">
              <w:rPr>
                <w:rFonts w:ascii="Cambria" w:hAnsi="Cambria"/>
                <w:sz w:val="24"/>
              </w:rPr>
              <w:t xml:space="preserve">. :   </w:t>
            </w:r>
            <w:r w:rsidR="00F00F79">
              <w:rPr>
                <w:rFonts w:ascii="Cambria" w:hAnsi="Cambria"/>
                <w:sz w:val="24"/>
              </w:rPr>
              <w:t>371</w:t>
            </w:r>
            <w:r w:rsidR="00C74F0C" w:rsidRPr="00C74F0C">
              <w:rPr>
                <w:rFonts w:ascii="Cambria" w:hAnsi="Cambria"/>
                <w:sz w:val="24"/>
              </w:rPr>
              <w:t xml:space="preserve">  </w:t>
            </w:r>
            <w:r w:rsidR="00940AD1" w:rsidRPr="00CC7258">
              <w:rPr>
                <w:rFonts w:ascii="Cambria" w:hAnsi="Cambria"/>
                <w:sz w:val="24"/>
              </w:rPr>
              <w:t xml:space="preserve">  </w:t>
            </w:r>
            <w:r w:rsidR="00CC7258" w:rsidRPr="009E5DD3">
              <w:rPr>
                <w:rFonts w:ascii="Cambria" w:hAnsi="Cambria"/>
                <w:sz w:val="24"/>
              </w:rPr>
              <w:t xml:space="preserve">  </w:t>
            </w:r>
          </w:p>
          <w:p w:rsidR="00CD0BD3" w:rsidRPr="00CD0BD3" w:rsidRDefault="00E15022" w:rsidP="00E25B29">
            <w:pPr>
              <w:tabs>
                <w:tab w:val="left" w:pos="351"/>
              </w:tabs>
              <w:ind w:left="351" w:right="84" w:hanging="351"/>
              <w:rPr>
                <w:rFonts w:ascii="Cambria" w:hAnsi="Cambria"/>
              </w:rPr>
            </w:pPr>
            <w:r w:rsidRPr="00C74F0C">
              <w:rPr>
                <w:rFonts w:ascii="Cambria" w:hAnsi="Cambria"/>
              </w:rPr>
              <w:t xml:space="preserve">Προς: </w:t>
            </w:r>
            <w:r w:rsidR="00CD0BD3" w:rsidRPr="00CD0BD3">
              <w:rPr>
                <w:rFonts w:ascii="Cambria" w:hAnsi="Cambria"/>
              </w:rPr>
              <w:t>Δ/ΝΣΗ Δ/ΒΑΘΜΙΑΣ ΕΚΠ/ΣΗΣ ΔΥΤΙΚΗΣ  ΘΕΣ/ΝΙΚΗΣ</w:t>
            </w:r>
          </w:p>
          <w:p w:rsidR="005B3D3E" w:rsidRPr="00C74F0C" w:rsidRDefault="00CD0BD3" w:rsidP="00CD0BD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Cambria" w:hAnsi="Cambria"/>
                <w:b/>
                <w:sz w:val="24"/>
              </w:rPr>
            </w:pPr>
            <w:r w:rsidRPr="00CD0BD3">
              <w:rPr>
                <w:rFonts w:ascii="Cambria" w:hAnsi="Cambria"/>
                <w:b/>
                <w:sz w:val="24"/>
              </w:rPr>
              <w:t xml:space="preserve"> </w:t>
            </w:r>
            <w:r w:rsidR="00E15022" w:rsidRPr="00C74F0C">
              <w:rPr>
                <w:rFonts w:ascii="Cambria" w:hAnsi="Cambria"/>
                <w:b/>
                <w:sz w:val="24"/>
              </w:rPr>
              <w:t>(για ανάρτηση στην ιστοσελίδα)</w:t>
            </w:r>
          </w:p>
          <w:p w:rsidR="005B3D3E" w:rsidRDefault="005B3D3E" w:rsidP="006C0702">
            <w:pPr>
              <w:pStyle w:val="1"/>
              <w:tabs>
                <w:tab w:val="left" w:pos="351"/>
              </w:tabs>
              <w:ind w:left="351" w:hanging="351"/>
              <w:jc w:val="left"/>
            </w:pPr>
          </w:p>
          <w:p w:rsidR="0001132D" w:rsidRPr="00E15022" w:rsidRDefault="0001132D" w:rsidP="006C0702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B3D3E" w:rsidRDefault="005B3D3E" w:rsidP="006C0702">
            <w:pPr>
              <w:ind w:left="318"/>
              <w:rPr>
                <w:rFonts w:ascii="Arial" w:hAnsi="Arial"/>
                <w:b/>
                <w:sz w:val="24"/>
                <w:szCs w:val="24"/>
              </w:rPr>
            </w:pPr>
          </w:p>
          <w:p w:rsidR="005B3D3E" w:rsidRDefault="005B3D3E">
            <w:pPr>
              <w:ind w:left="318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5B3D3E" w:rsidRDefault="005B3D3E"/>
    <w:p w:rsidR="005B3D3E" w:rsidRDefault="005B3D3E"/>
    <w:p w:rsidR="00350066" w:rsidRPr="0070184B" w:rsidRDefault="00350066" w:rsidP="00350066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0184B">
        <w:rPr>
          <w:rFonts w:ascii="Cambria" w:hAnsi="Cambria" w:cs="Arial"/>
          <w:b/>
          <w:sz w:val="24"/>
          <w:szCs w:val="24"/>
        </w:rPr>
        <w:t xml:space="preserve">ΠΡΟΣΚΛΗΣΗ ΥΠΟΒΟΛΗΣ ΟΙΚΟΝΟΜΙΚΩΝ ΠΡΟΣΦΟΡΩΝ </w:t>
      </w:r>
    </w:p>
    <w:p w:rsidR="00343B3C" w:rsidRPr="0070184B" w:rsidRDefault="00565D90" w:rsidP="00565D90">
      <w:pPr>
        <w:spacing w:line="36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ΤΡΙΗΜΕΡΗΣ  ΕΚΠΑΙΔΕΥΤΙΚΗΣ  ΕΠΙΣΚΕΨΗΣ ΣΤΗΝ ΑΘΗΝΑ</w:t>
      </w:r>
    </w:p>
    <w:p w:rsidR="00350066" w:rsidRPr="0070184B" w:rsidRDefault="00350066" w:rsidP="00842079">
      <w:pPr>
        <w:spacing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 xml:space="preserve">Το </w:t>
      </w:r>
      <w:r w:rsidR="00565D90">
        <w:rPr>
          <w:rFonts w:ascii="Cambria" w:hAnsi="Cambria" w:cs="Arial"/>
          <w:sz w:val="24"/>
          <w:szCs w:val="24"/>
        </w:rPr>
        <w:t>3</w:t>
      </w:r>
      <w:r w:rsidRPr="0070184B">
        <w:rPr>
          <w:rFonts w:ascii="Cambria" w:hAnsi="Cambria" w:cs="Arial"/>
          <w:sz w:val="24"/>
          <w:szCs w:val="24"/>
          <w:vertAlign w:val="superscript"/>
        </w:rPr>
        <w:t>ο</w:t>
      </w:r>
      <w:r w:rsidR="00565D90">
        <w:rPr>
          <w:rFonts w:ascii="Cambria" w:hAnsi="Cambria" w:cs="Arial"/>
          <w:sz w:val="24"/>
          <w:szCs w:val="24"/>
        </w:rPr>
        <w:t xml:space="preserve"> ΓΥΜΝΑΣΙΟ ΛΑΓΚΑΔΑ &amp; Λ-Τ </w:t>
      </w:r>
      <w:r w:rsidRPr="0070184B">
        <w:rPr>
          <w:rFonts w:ascii="Cambria" w:hAnsi="Cambria" w:cs="Arial"/>
          <w:sz w:val="24"/>
          <w:szCs w:val="24"/>
        </w:rPr>
        <w:t xml:space="preserve">προκηρύσσει διαγωνισμό </w:t>
      </w:r>
      <w:r w:rsidR="00841EFB" w:rsidRPr="0070184B">
        <w:rPr>
          <w:rFonts w:ascii="Cambria" w:hAnsi="Cambria" w:cs="Arial"/>
          <w:sz w:val="24"/>
          <w:szCs w:val="24"/>
        </w:rPr>
        <w:t xml:space="preserve">για την κατάθεση κλειστών προσφορών, από ενδιαφερόμενα τουριστικά γραφεία </w:t>
      </w:r>
      <w:r w:rsidR="00841EFB" w:rsidRPr="0070184B">
        <w:rPr>
          <w:rFonts w:ascii="Cambria" w:hAnsi="Cambria" w:cs="Arial"/>
          <w:b/>
          <w:sz w:val="24"/>
          <w:szCs w:val="24"/>
        </w:rPr>
        <w:t>με ισχύουσα άδεια λειτουργίας από τον Ε.Ο.Τ.,</w:t>
      </w:r>
      <w:r w:rsidR="00841EFB" w:rsidRPr="0070184B">
        <w:rPr>
          <w:rFonts w:ascii="Cambria" w:hAnsi="Cambria" w:cs="Arial"/>
          <w:sz w:val="24"/>
          <w:szCs w:val="24"/>
        </w:rPr>
        <w:t xml:space="preserve"> σχετικά με την πραγματοποίηση της </w:t>
      </w:r>
      <w:r w:rsidR="00E25B29" w:rsidRPr="00E25B29">
        <w:rPr>
          <w:rFonts w:ascii="Cambria" w:hAnsi="Cambria" w:cs="Arial"/>
          <w:b/>
          <w:sz w:val="24"/>
          <w:szCs w:val="24"/>
        </w:rPr>
        <w:t>τ</w:t>
      </w:r>
      <w:r w:rsidR="00565D90">
        <w:rPr>
          <w:rFonts w:ascii="Cambria" w:hAnsi="Cambria" w:cs="Arial"/>
          <w:b/>
          <w:sz w:val="24"/>
          <w:szCs w:val="24"/>
        </w:rPr>
        <w:t>ρι</w:t>
      </w:r>
      <w:r w:rsidR="00841EFB" w:rsidRPr="00E25B29">
        <w:rPr>
          <w:rFonts w:ascii="Cambria" w:hAnsi="Cambria" w:cs="Arial"/>
          <w:b/>
          <w:sz w:val="24"/>
          <w:szCs w:val="24"/>
        </w:rPr>
        <w:t>ήμερης</w:t>
      </w:r>
      <w:r w:rsidR="00841EFB" w:rsidRPr="0070184B">
        <w:rPr>
          <w:rFonts w:ascii="Cambria" w:hAnsi="Cambria" w:cs="Arial"/>
          <w:sz w:val="24"/>
          <w:szCs w:val="24"/>
        </w:rPr>
        <w:t xml:space="preserve"> εκδρομής των μαθητών της </w:t>
      </w:r>
      <w:r w:rsidR="00565D90">
        <w:rPr>
          <w:rFonts w:ascii="Cambria" w:hAnsi="Cambria" w:cs="Arial"/>
          <w:sz w:val="24"/>
          <w:szCs w:val="24"/>
        </w:rPr>
        <w:t>Γ΄ Γυμνασίου και των μαθητών της Α΄</w:t>
      </w:r>
      <w:r w:rsidR="00841EFB" w:rsidRPr="0070184B">
        <w:rPr>
          <w:rFonts w:ascii="Cambria" w:hAnsi="Cambria" w:cs="Arial"/>
          <w:sz w:val="24"/>
          <w:szCs w:val="24"/>
        </w:rPr>
        <w:t xml:space="preserve"> Λυκείου του σχολείου </w:t>
      </w:r>
      <w:r w:rsidR="00CD0BD3" w:rsidRPr="0070184B">
        <w:rPr>
          <w:rFonts w:ascii="Cambria" w:hAnsi="Cambria" w:cs="Arial"/>
          <w:sz w:val="24"/>
          <w:szCs w:val="24"/>
        </w:rPr>
        <w:t>μας,</w:t>
      </w:r>
      <w:r w:rsidR="00841EFB" w:rsidRPr="0070184B">
        <w:rPr>
          <w:rFonts w:ascii="Cambria" w:hAnsi="Cambria" w:cs="Arial"/>
          <w:sz w:val="24"/>
          <w:szCs w:val="24"/>
        </w:rPr>
        <w:t xml:space="preserve"> </w:t>
      </w:r>
      <w:r w:rsidR="00E15022" w:rsidRPr="0070184B">
        <w:rPr>
          <w:rFonts w:ascii="Cambria" w:hAnsi="Cambria" w:cs="Arial"/>
          <w:sz w:val="24"/>
          <w:szCs w:val="24"/>
        </w:rPr>
        <w:t xml:space="preserve">σύμφωνα με την </w:t>
      </w:r>
      <w:r w:rsidR="00C160E3" w:rsidRPr="00C160E3">
        <w:rPr>
          <w:rFonts w:ascii="Cambria" w:hAnsi="Cambria" w:cs="Arial"/>
          <w:sz w:val="24"/>
          <w:szCs w:val="24"/>
        </w:rPr>
        <w:t>Υ.Α. 33120/ΓΔ4/28-02-2017, ΦΕΚ 681/τ.Β’/06-03-2017</w:t>
      </w:r>
      <w:r w:rsidR="00C160E3">
        <w:rPr>
          <w:rFonts w:ascii="Verdana" w:hAnsi="Verdana" w:cs="Verdana"/>
          <w:sz w:val="18"/>
          <w:szCs w:val="18"/>
        </w:rPr>
        <w:t xml:space="preserve"> </w:t>
      </w:r>
      <w:r w:rsidR="00842079" w:rsidRPr="0070184B">
        <w:rPr>
          <w:rFonts w:ascii="Cambria" w:hAnsi="Cambria" w:cs="Arial"/>
          <w:sz w:val="24"/>
          <w:szCs w:val="24"/>
        </w:rPr>
        <w:t>του Υπουργείου Παιδείας, Έρευνας &amp; Θρησκευμάτων.</w:t>
      </w:r>
    </w:p>
    <w:p w:rsidR="00842079" w:rsidRPr="0070184B" w:rsidRDefault="00842079" w:rsidP="00E15022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812"/>
      </w:tblGrid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842079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ΠΡΟΟΡΙΣΜΟΣ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0AD1" w:rsidRPr="00940AD1" w:rsidRDefault="00565D90" w:rsidP="00565D90">
            <w:pPr>
              <w:suppressAutoHyphens w:val="0"/>
              <w:rPr>
                <w:rFonts w:ascii="Cambria" w:hAnsi="Cambria"/>
                <w:b/>
                <w:sz w:val="28"/>
                <w:szCs w:val="28"/>
                <w:lang w:eastAsia="el-GR"/>
              </w:rPr>
            </w:pPr>
            <w:r>
              <w:rPr>
                <w:rFonts w:ascii="Cambria" w:hAnsi="Cambria"/>
                <w:b/>
                <w:sz w:val="28"/>
                <w:szCs w:val="28"/>
                <w:lang w:eastAsia="el-GR"/>
              </w:rPr>
              <w:t>ΑΘΗΝΑ</w:t>
            </w:r>
          </w:p>
          <w:p w:rsidR="00842079" w:rsidRPr="0070184B" w:rsidRDefault="00842079" w:rsidP="00940AD1">
            <w:pPr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842079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ΧΡΟΝΟΣ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2079" w:rsidRPr="009A19D0" w:rsidRDefault="00565D90" w:rsidP="009A19D0">
            <w:pPr>
              <w:suppressAutoHyphens w:val="0"/>
              <w:jc w:val="center"/>
              <w:rPr>
                <w:rFonts w:ascii="Cambria" w:hAnsi="Cambria"/>
                <w:sz w:val="28"/>
                <w:szCs w:val="28"/>
                <w:lang w:eastAsia="el-GR"/>
              </w:rPr>
            </w:pPr>
            <w:r>
              <w:rPr>
                <w:rFonts w:ascii="Cambria" w:hAnsi="Cambria"/>
                <w:sz w:val="28"/>
                <w:szCs w:val="28"/>
                <w:lang w:eastAsia="el-GR"/>
              </w:rPr>
              <w:t>7</w:t>
            </w:r>
            <w:r w:rsidR="00940AD1" w:rsidRPr="00940AD1">
              <w:rPr>
                <w:rFonts w:ascii="Cambria" w:hAnsi="Cambria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eastAsia="el-GR"/>
              </w:rPr>
              <w:t xml:space="preserve"> Φεβρουαρίου</w:t>
            </w:r>
            <w:r w:rsidR="00F00F79">
              <w:rPr>
                <w:rFonts w:ascii="Cambria" w:hAnsi="Cambria"/>
                <w:sz w:val="28"/>
                <w:szCs w:val="28"/>
                <w:lang w:eastAsia="el-GR"/>
              </w:rPr>
              <w:t xml:space="preserve"> </w:t>
            </w:r>
            <w:r w:rsidR="00940AD1" w:rsidRPr="00940AD1">
              <w:rPr>
                <w:rFonts w:ascii="Cambria" w:hAnsi="Cambria"/>
                <w:sz w:val="28"/>
                <w:szCs w:val="28"/>
                <w:lang w:eastAsia="el-GR"/>
              </w:rPr>
              <w:t>201</w:t>
            </w:r>
            <w:r>
              <w:rPr>
                <w:rFonts w:ascii="Cambria" w:hAnsi="Cambria"/>
                <w:sz w:val="28"/>
                <w:szCs w:val="28"/>
                <w:lang w:eastAsia="el-GR"/>
              </w:rPr>
              <w:t>9</w:t>
            </w:r>
            <w:r w:rsidR="00F00F79">
              <w:rPr>
                <w:rFonts w:ascii="Cambria" w:hAnsi="Cambria"/>
                <w:sz w:val="28"/>
                <w:szCs w:val="28"/>
                <w:lang w:eastAsia="el-GR"/>
              </w:rPr>
              <w:t>-9 Φεβρουαρίου</w:t>
            </w:r>
            <w:r w:rsidR="00940AD1" w:rsidRPr="00940AD1">
              <w:rPr>
                <w:rFonts w:ascii="Cambria" w:hAnsi="Cambria"/>
                <w:sz w:val="28"/>
                <w:szCs w:val="28"/>
                <w:lang w:eastAsia="el-GR"/>
              </w:rPr>
              <w:t xml:space="preserve"> 201</w:t>
            </w:r>
            <w:r w:rsidR="00F00F79">
              <w:rPr>
                <w:rFonts w:ascii="Cambria" w:hAnsi="Cambria"/>
                <w:sz w:val="28"/>
                <w:szCs w:val="28"/>
                <w:lang w:eastAsia="el-GR"/>
              </w:rPr>
              <w:t>9</w:t>
            </w:r>
          </w:p>
        </w:tc>
      </w:tr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842079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ΠΡΟΒΛΕΠΟΜΕΝΟΣ ΑΡΙΘΜΟΣ ΜΑΘΗΤΩΝ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2079" w:rsidRPr="00AE77C3" w:rsidRDefault="00F00F79" w:rsidP="00CD0BD3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43</w:t>
            </w:r>
            <w:r w:rsidR="005118C6" w:rsidRPr="0070184B">
              <w:rPr>
                <w:rFonts w:ascii="Cambria" w:hAnsi="Cambria" w:cs="Arial"/>
                <w:sz w:val="24"/>
                <w:szCs w:val="24"/>
              </w:rPr>
              <w:t xml:space="preserve">( </w:t>
            </w:r>
            <w:r w:rsidR="00AE77C3">
              <w:rPr>
                <w:rFonts w:ascii="Cambria" w:hAnsi="Cambria" w:cs="Arial"/>
                <w:sz w:val="24"/>
                <w:szCs w:val="24"/>
              </w:rPr>
              <w:t>±</w:t>
            </w:r>
            <w:r w:rsidR="005118C6" w:rsidRPr="007018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D0BD3" w:rsidRPr="0070184B">
              <w:rPr>
                <w:rFonts w:ascii="Cambria" w:hAnsi="Cambria" w:cs="Arial"/>
                <w:sz w:val="24"/>
                <w:szCs w:val="24"/>
              </w:rPr>
              <w:t>3</w:t>
            </w:r>
            <w:r w:rsidR="005118C6" w:rsidRPr="0070184B">
              <w:rPr>
                <w:rFonts w:ascii="Cambria" w:hAnsi="Cambria" w:cs="Arial"/>
                <w:sz w:val="24"/>
                <w:szCs w:val="24"/>
              </w:rPr>
              <w:t xml:space="preserve"> )</w:t>
            </w:r>
            <w:r w:rsidR="00AE77C3" w:rsidRPr="00E25B2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E77C3">
              <w:rPr>
                <w:rFonts w:ascii="Cambria" w:hAnsi="Cambria" w:cs="Arial"/>
                <w:sz w:val="24"/>
                <w:szCs w:val="24"/>
              </w:rPr>
              <w:t>μαθητές</w:t>
            </w:r>
          </w:p>
          <w:p w:rsidR="00A50DD2" w:rsidRPr="00A50DD2" w:rsidRDefault="00A50DD2" w:rsidP="00A50DD2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(ΠΡΟΣΦΟΡΑ ΔΩΡΕΑΝ ΕΙΣΙΤΗΡΙΩΝ ΓΙΑ ΜΑΘΗΤΕΣ)</w:t>
            </w:r>
          </w:p>
        </w:tc>
      </w:tr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842079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ΣΥΝΟΔΟΙ ΚΑΘΗΓΗΤΕΣ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2079" w:rsidRPr="0070184B" w:rsidRDefault="00F00F79" w:rsidP="00F82C57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 </w:t>
            </w:r>
            <w:r w:rsidR="00AE77C3">
              <w:rPr>
                <w:rFonts w:ascii="Cambria" w:hAnsi="Cambria" w:cs="Arial"/>
                <w:sz w:val="24"/>
                <w:szCs w:val="24"/>
              </w:rPr>
              <w:t xml:space="preserve">συνοδοί </w:t>
            </w:r>
            <w:r w:rsidR="005118C6" w:rsidRPr="0070184B">
              <w:rPr>
                <w:rFonts w:ascii="Cambria" w:hAnsi="Cambria" w:cs="Arial"/>
                <w:sz w:val="24"/>
                <w:szCs w:val="24"/>
              </w:rPr>
              <w:t>+ 1 Αρχηγός της εκδρομής</w:t>
            </w:r>
          </w:p>
        </w:tc>
      </w:tr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5118C6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ΜΕΣΟ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2079" w:rsidRPr="009A19D0" w:rsidRDefault="00E25B29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A19D0">
              <w:rPr>
                <w:rFonts w:ascii="Cambria" w:hAnsi="Cambria" w:cs="Arial"/>
                <w:b/>
                <w:sz w:val="24"/>
                <w:szCs w:val="24"/>
              </w:rPr>
              <w:t>ΛΕΩΦΟΡΕΙΟ</w:t>
            </w:r>
          </w:p>
        </w:tc>
      </w:tr>
      <w:tr w:rsidR="00842079" w:rsidRPr="0070184B" w:rsidTr="00F82C57">
        <w:tc>
          <w:tcPr>
            <w:tcW w:w="2445" w:type="dxa"/>
            <w:shd w:val="clear" w:color="auto" w:fill="auto"/>
          </w:tcPr>
          <w:p w:rsidR="00842079" w:rsidRPr="0070184B" w:rsidRDefault="005118C6" w:rsidP="00F82C57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184B">
              <w:rPr>
                <w:rFonts w:ascii="Cambria" w:hAnsi="Cambria" w:cs="Arial"/>
                <w:b/>
                <w:sz w:val="24"/>
                <w:szCs w:val="24"/>
              </w:rPr>
              <w:t>ΚΑΤΗΓΟΡΙΑ ΚΑΤΑΛΥΜΑΤΟΣ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2079" w:rsidRPr="0070184B" w:rsidRDefault="005118C6" w:rsidP="00940AD1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0184B">
              <w:rPr>
                <w:rFonts w:ascii="Cambria" w:hAnsi="Cambria" w:cs="Arial"/>
                <w:sz w:val="24"/>
                <w:szCs w:val="24"/>
              </w:rPr>
              <w:t xml:space="preserve">Ξενοδοχείο </w:t>
            </w:r>
            <w:r w:rsidR="00940AD1">
              <w:rPr>
                <w:rFonts w:ascii="Cambria" w:hAnsi="Cambria" w:cs="Arial"/>
                <w:sz w:val="24"/>
                <w:szCs w:val="24"/>
              </w:rPr>
              <w:t>4</w:t>
            </w:r>
            <w:r w:rsidR="00CD0BD3" w:rsidRPr="0070184B">
              <w:rPr>
                <w:rFonts w:ascii="Cambria" w:hAnsi="Cambria" w:cs="Arial"/>
                <w:sz w:val="24"/>
                <w:szCs w:val="24"/>
              </w:rPr>
              <w:t>*</w:t>
            </w:r>
            <w:r w:rsidR="00F614F9" w:rsidRPr="0070184B">
              <w:rPr>
                <w:rFonts w:ascii="Cambria" w:hAnsi="Cambria" w:cs="Arial"/>
                <w:sz w:val="24"/>
                <w:szCs w:val="24"/>
              </w:rPr>
              <w:t xml:space="preserve"> με ημιδιατροφή</w:t>
            </w:r>
            <w:r w:rsidR="0070184B" w:rsidRPr="0070184B">
              <w:rPr>
                <w:rFonts w:ascii="Cambria" w:hAnsi="Cambria" w:cs="Arial"/>
                <w:sz w:val="24"/>
                <w:szCs w:val="24"/>
              </w:rPr>
              <w:t xml:space="preserve"> (με </w:t>
            </w:r>
            <w:proofErr w:type="spellStart"/>
            <w:r w:rsidR="0070184B" w:rsidRPr="0070184B">
              <w:rPr>
                <w:rFonts w:ascii="Cambria" w:hAnsi="Cambria" w:cs="Arial"/>
                <w:sz w:val="24"/>
                <w:szCs w:val="24"/>
              </w:rPr>
              <w:t>προσυνεννόηση</w:t>
            </w:r>
            <w:proofErr w:type="spellEnd"/>
            <w:r w:rsidR="0070184B" w:rsidRPr="0070184B">
              <w:rPr>
                <w:rFonts w:ascii="Cambria" w:hAnsi="Cambria" w:cs="Arial"/>
                <w:sz w:val="24"/>
                <w:szCs w:val="24"/>
              </w:rPr>
              <w:t xml:space="preserve"> για μεσημέρι ή βράδυ)</w:t>
            </w:r>
            <w:r w:rsidR="00F614F9" w:rsidRPr="0070184B">
              <w:rPr>
                <w:rFonts w:ascii="Cambria" w:hAnsi="Cambria" w:cs="Arial"/>
                <w:sz w:val="24"/>
                <w:szCs w:val="24"/>
              </w:rPr>
              <w:t>. Τα δωμάτια για τους μαθητές/</w:t>
            </w:r>
            <w:proofErr w:type="spellStart"/>
            <w:r w:rsidR="00F614F9" w:rsidRPr="0070184B">
              <w:rPr>
                <w:rFonts w:ascii="Cambria" w:hAnsi="Cambria" w:cs="Arial"/>
                <w:sz w:val="24"/>
                <w:szCs w:val="24"/>
              </w:rPr>
              <w:t>τριες</w:t>
            </w:r>
            <w:proofErr w:type="spellEnd"/>
            <w:r w:rsidR="00D644FC" w:rsidRPr="0070184B">
              <w:rPr>
                <w:rFonts w:ascii="Cambria" w:hAnsi="Cambria" w:cs="Arial"/>
                <w:sz w:val="24"/>
                <w:szCs w:val="24"/>
              </w:rPr>
              <w:t xml:space="preserve"> να είναι τρίκλινα/τετράκλινα. Για τους καθηγητές μονόκλινα.</w:t>
            </w:r>
          </w:p>
        </w:tc>
      </w:tr>
    </w:tbl>
    <w:p w:rsidR="00842079" w:rsidRPr="0070184B" w:rsidRDefault="00842079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82C57" w:rsidRPr="0070184B" w:rsidRDefault="00F82C57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9A19D0" w:rsidRDefault="009A19D0" w:rsidP="008C31F9">
      <w:pPr>
        <w:pStyle w:val="13"/>
        <w:ind w:left="0"/>
        <w:rPr>
          <w:rFonts w:ascii="Cambria" w:hAnsi="Cambria" w:cs="Arial"/>
          <w:b/>
          <w:bCs/>
          <w:sz w:val="24"/>
          <w:szCs w:val="24"/>
        </w:rPr>
      </w:pPr>
    </w:p>
    <w:p w:rsidR="008C31F9" w:rsidRPr="0070184B" w:rsidRDefault="008C31F9" w:rsidP="008C31F9">
      <w:pPr>
        <w:pStyle w:val="13"/>
        <w:ind w:left="0"/>
        <w:rPr>
          <w:rFonts w:ascii="Cambria" w:hAnsi="Cambria" w:cs="Arial"/>
          <w:b/>
          <w:bCs/>
          <w:sz w:val="24"/>
          <w:szCs w:val="24"/>
        </w:rPr>
      </w:pPr>
      <w:r w:rsidRPr="0070184B">
        <w:rPr>
          <w:rFonts w:ascii="Cambria" w:hAnsi="Cambria" w:cs="Arial"/>
          <w:b/>
          <w:bCs/>
          <w:sz w:val="24"/>
          <w:szCs w:val="24"/>
        </w:rPr>
        <w:t>ΟΡΟΙ ΤΗΣ ΕΚΔΡΟΜΗΣ :</w:t>
      </w: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Οι οικονομικές προσφορές θα πρέπει να συνοδεύονται από :</w:t>
      </w:r>
    </w:p>
    <w:p w:rsidR="008C31F9" w:rsidRPr="0070184B" w:rsidRDefault="008C31F9" w:rsidP="008C31F9">
      <w:pPr>
        <w:pStyle w:val="ad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8C31F9" w:rsidRPr="0070184B" w:rsidRDefault="008C31F9" w:rsidP="008C31F9">
      <w:pPr>
        <w:pStyle w:val="ad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Εγγυητική επιστολή διεκπεραίωσης της εκδρομής</w:t>
      </w:r>
    </w:p>
    <w:p w:rsidR="008C31F9" w:rsidRPr="0070184B" w:rsidRDefault="008C31F9" w:rsidP="008C31F9">
      <w:pPr>
        <w:pStyle w:val="ad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Ασφαλιστική και φορολογική ενημερότητα</w:t>
      </w:r>
    </w:p>
    <w:p w:rsidR="008C31F9" w:rsidRPr="0070184B" w:rsidRDefault="008C31F9" w:rsidP="008C31F9">
      <w:pPr>
        <w:pStyle w:val="ad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C160E3" w:rsidRPr="00C160E3" w:rsidRDefault="008C31F9" w:rsidP="00C160E3">
      <w:pPr>
        <w:pStyle w:val="ad"/>
        <w:numPr>
          <w:ilvl w:val="0"/>
          <w:numId w:val="2"/>
        </w:numPr>
        <w:jc w:val="both"/>
        <w:rPr>
          <w:rFonts w:ascii="Cambria" w:hAnsi="Cambria" w:cs="Arial"/>
          <w:b/>
          <w:bCs/>
          <w:sz w:val="24"/>
          <w:szCs w:val="24"/>
        </w:rPr>
      </w:pPr>
      <w:r w:rsidRPr="00C160E3">
        <w:rPr>
          <w:rFonts w:ascii="Cambria" w:hAnsi="Cambria" w:cs="Arial"/>
          <w:sz w:val="24"/>
          <w:szCs w:val="24"/>
        </w:rPr>
        <w:t xml:space="preserve">Ασφαλιστήριο </w:t>
      </w:r>
      <w:r w:rsidR="00F00F79">
        <w:rPr>
          <w:rFonts w:ascii="Cambria" w:hAnsi="Cambria" w:cs="Arial"/>
          <w:sz w:val="24"/>
          <w:szCs w:val="24"/>
        </w:rPr>
        <w:t xml:space="preserve"> </w:t>
      </w:r>
      <w:r w:rsidR="00C160E3" w:rsidRPr="00C160E3">
        <w:rPr>
          <w:rFonts w:ascii="Cambria" w:hAnsi="Cambria" w:cs="Arial"/>
          <w:sz w:val="24"/>
          <w:szCs w:val="24"/>
        </w:rPr>
        <w:t>συμβόλαιο αστικής επαγγελματικής ευθύνης - ασφαλιστική κάλυψη για τη διάρκεια του ταξιδιού και της διαμονής, καθώς και ιατροφαρμακευτική κάλυψ</w:t>
      </w:r>
      <w:r w:rsidR="00C160E3">
        <w:t>η.</w:t>
      </w:r>
    </w:p>
    <w:p w:rsidR="008C31F9" w:rsidRPr="00C160E3" w:rsidRDefault="008C31F9" w:rsidP="00C160E3">
      <w:pPr>
        <w:pStyle w:val="ad"/>
        <w:numPr>
          <w:ilvl w:val="0"/>
          <w:numId w:val="2"/>
        </w:numPr>
        <w:jc w:val="both"/>
        <w:rPr>
          <w:rFonts w:ascii="Cambria" w:hAnsi="Cambria" w:cs="Arial"/>
          <w:b/>
          <w:bCs/>
          <w:sz w:val="24"/>
          <w:szCs w:val="24"/>
        </w:rPr>
      </w:pPr>
      <w:r w:rsidRPr="00C160E3">
        <w:rPr>
          <w:rFonts w:ascii="Cambria" w:hAnsi="Cambria" w:cs="Arial"/>
          <w:sz w:val="24"/>
          <w:szCs w:val="24"/>
        </w:rPr>
        <w:t xml:space="preserve">Συνοδός - ξεναγός εκπρόσωπος του πρακτορείου στο λεωφορείο </w:t>
      </w: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70184B">
        <w:rPr>
          <w:rFonts w:ascii="Cambria" w:hAnsi="Cambria" w:cs="Arial"/>
          <w:sz w:val="24"/>
          <w:szCs w:val="24"/>
          <w:u w:val="single"/>
        </w:rPr>
        <w:t>Οικονομικός Διακανονισμός</w:t>
      </w: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α) 30% με την υπογραφή του συμβολαίου</w:t>
      </w: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β) 50% έως την ημέρα της αναχώρησης</w:t>
      </w: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</w:p>
    <w:p w:rsidR="008C31F9" w:rsidRPr="0070184B" w:rsidRDefault="008C31F9" w:rsidP="008C31F9">
      <w:pPr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2C580C" w:rsidRDefault="002C580C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C68C4" w:rsidRPr="0070184B" w:rsidRDefault="002C68C4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Οι ενδιαφερόμενοι να δώσουν συνολική προσφορά κατ’ άτομο και ανά ξενοδοχείο.</w:t>
      </w:r>
    </w:p>
    <w:p w:rsidR="002C68C4" w:rsidRPr="0070184B" w:rsidRDefault="002C68C4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Οι προσφορές να κ</w:t>
      </w:r>
      <w:r w:rsidR="00E15022" w:rsidRPr="0070184B">
        <w:rPr>
          <w:rFonts w:ascii="Cambria" w:hAnsi="Cambria" w:cs="Arial"/>
          <w:sz w:val="24"/>
          <w:szCs w:val="24"/>
        </w:rPr>
        <w:t xml:space="preserve">ατατεθούν σφραγισμένες στο Γραφείο του </w:t>
      </w:r>
      <w:r w:rsidR="00F00F79">
        <w:rPr>
          <w:rFonts w:ascii="Cambria" w:hAnsi="Cambria" w:cs="Arial"/>
          <w:sz w:val="24"/>
          <w:szCs w:val="24"/>
        </w:rPr>
        <w:t>3</w:t>
      </w:r>
      <w:r w:rsidR="00E15022" w:rsidRPr="0070184B">
        <w:rPr>
          <w:rFonts w:ascii="Cambria" w:hAnsi="Cambria" w:cs="Arial"/>
          <w:sz w:val="24"/>
          <w:szCs w:val="24"/>
          <w:vertAlign w:val="superscript"/>
        </w:rPr>
        <w:t>ου</w:t>
      </w:r>
      <w:r w:rsidR="008C31F9" w:rsidRPr="0070184B">
        <w:rPr>
          <w:rFonts w:ascii="Cambria" w:hAnsi="Cambria" w:cs="Arial"/>
          <w:sz w:val="24"/>
          <w:szCs w:val="24"/>
        </w:rPr>
        <w:t>Γ</w:t>
      </w:r>
      <w:r w:rsidR="00F00F79">
        <w:rPr>
          <w:rFonts w:ascii="Cambria" w:hAnsi="Cambria" w:cs="Arial"/>
          <w:sz w:val="24"/>
          <w:szCs w:val="24"/>
        </w:rPr>
        <w:t>ΥΜΝΑΣΙΟΥ ΛΑΓΚΑΔΑ&amp;Λ-Τ</w:t>
      </w:r>
      <w:r w:rsidR="008C31F9" w:rsidRPr="0070184B">
        <w:rPr>
          <w:rFonts w:ascii="Cambria" w:hAnsi="Cambria" w:cs="Arial"/>
          <w:sz w:val="24"/>
          <w:szCs w:val="24"/>
        </w:rPr>
        <w:t xml:space="preserve"> μέχρι τη</w:t>
      </w:r>
      <w:r w:rsidR="00BA339E">
        <w:rPr>
          <w:rFonts w:ascii="Cambria" w:hAnsi="Cambria" w:cs="Arial"/>
          <w:sz w:val="24"/>
          <w:szCs w:val="24"/>
        </w:rPr>
        <w:t xml:space="preserve">ν </w:t>
      </w:r>
      <w:r w:rsidR="00C046D9">
        <w:rPr>
          <w:rFonts w:ascii="Cambria" w:hAnsi="Cambria" w:cs="Arial"/>
          <w:sz w:val="24"/>
          <w:szCs w:val="24"/>
        </w:rPr>
        <w:t>Π</w:t>
      </w:r>
      <w:r w:rsidR="00F00F79">
        <w:rPr>
          <w:rFonts w:ascii="Cambria" w:hAnsi="Cambria" w:cs="Arial"/>
          <w:sz w:val="24"/>
          <w:szCs w:val="24"/>
        </w:rPr>
        <w:t>έμπτη</w:t>
      </w:r>
      <w:r w:rsidR="00BA339E">
        <w:rPr>
          <w:rFonts w:ascii="Cambria" w:hAnsi="Cambria" w:cs="Arial"/>
          <w:sz w:val="24"/>
          <w:szCs w:val="24"/>
        </w:rPr>
        <w:t xml:space="preserve"> </w:t>
      </w:r>
      <w:r w:rsidR="00F00F79">
        <w:rPr>
          <w:rFonts w:ascii="Cambria" w:hAnsi="Cambria" w:cs="Arial"/>
          <w:sz w:val="24"/>
          <w:szCs w:val="24"/>
        </w:rPr>
        <w:t>10</w:t>
      </w:r>
      <w:r w:rsidR="00E25B29">
        <w:rPr>
          <w:rFonts w:ascii="Cambria" w:hAnsi="Cambria" w:cs="Arial"/>
          <w:sz w:val="24"/>
          <w:szCs w:val="24"/>
        </w:rPr>
        <w:t>/1/201</w:t>
      </w:r>
      <w:r w:rsidR="00F00F79">
        <w:rPr>
          <w:rFonts w:ascii="Cambria" w:hAnsi="Cambria" w:cs="Arial"/>
          <w:sz w:val="24"/>
          <w:szCs w:val="24"/>
        </w:rPr>
        <w:t>9</w:t>
      </w:r>
      <w:r w:rsidR="00CD0BD3" w:rsidRPr="0070184B">
        <w:rPr>
          <w:rFonts w:ascii="Cambria" w:hAnsi="Cambria" w:cs="Arial"/>
          <w:sz w:val="24"/>
          <w:szCs w:val="24"/>
        </w:rPr>
        <w:t xml:space="preserve"> και ώρα </w:t>
      </w:r>
      <w:r w:rsidR="008C31F9" w:rsidRPr="0070184B">
        <w:rPr>
          <w:rFonts w:ascii="Cambria" w:hAnsi="Cambria" w:cs="Arial"/>
          <w:sz w:val="24"/>
          <w:szCs w:val="24"/>
        </w:rPr>
        <w:t>1</w:t>
      </w:r>
      <w:r w:rsidR="00E25B29">
        <w:rPr>
          <w:rFonts w:ascii="Cambria" w:hAnsi="Cambria" w:cs="Arial"/>
          <w:sz w:val="24"/>
          <w:szCs w:val="24"/>
        </w:rPr>
        <w:t>2</w:t>
      </w:r>
      <w:r w:rsidR="008C31F9" w:rsidRPr="0070184B">
        <w:rPr>
          <w:rFonts w:ascii="Cambria" w:hAnsi="Cambria" w:cs="Arial"/>
          <w:sz w:val="24"/>
          <w:szCs w:val="24"/>
        </w:rPr>
        <w:t>:00 π.μ..</w:t>
      </w:r>
    </w:p>
    <w:p w:rsidR="008C31F9" w:rsidRPr="0070184B" w:rsidRDefault="00E15022" w:rsidP="0035006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>Για οποιαδήποτε πληροφ</w:t>
      </w:r>
      <w:r w:rsidR="00940AD1">
        <w:rPr>
          <w:rFonts w:ascii="Cambria" w:hAnsi="Cambria" w:cs="Arial"/>
          <w:sz w:val="24"/>
          <w:szCs w:val="24"/>
        </w:rPr>
        <w:t>ορία μπορείτε να απευθύνεστε στον Διευθυντή</w:t>
      </w:r>
      <w:r w:rsidRPr="0070184B">
        <w:rPr>
          <w:rFonts w:ascii="Cambria" w:hAnsi="Cambria" w:cs="Arial"/>
          <w:sz w:val="24"/>
          <w:szCs w:val="24"/>
        </w:rPr>
        <w:t xml:space="preserve"> του σχολείου </w:t>
      </w:r>
    </w:p>
    <w:p w:rsidR="00E15022" w:rsidRPr="0070184B" w:rsidRDefault="00E15022" w:rsidP="00350066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 xml:space="preserve">κ. </w:t>
      </w:r>
      <w:r w:rsidR="00F00F7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00F79">
        <w:rPr>
          <w:rFonts w:ascii="Cambria" w:hAnsi="Cambria" w:cs="Arial"/>
          <w:sz w:val="24"/>
          <w:szCs w:val="24"/>
        </w:rPr>
        <w:t>Μουλογιάννη</w:t>
      </w:r>
      <w:proofErr w:type="spellEnd"/>
      <w:r w:rsidR="00F00F79">
        <w:rPr>
          <w:rFonts w:ascii="Cambria" w:hAnsi="Cambria" w:cs="Arial"/>
          <w:sz w:val="24"/>
          <w:szCs w:val="24"/>
        </w:rPr>
        <w:t xml:space="preserve"> Λεωνίδα</w:t>
      </w:r>
      <w:r w:rsidRPr="0070184B">
        <w:rPr>
          <w:rFonts w:ascii="Cambria" w:hAnsi="Cambria" w:cs="Arial"/>
          <w:sz w:val="24"/>
          <w:szCs w:val="24"/>
        </w:rPr>
        <w:t xml:space="preserve"> στο τηλέφωνο </w:t>
      </w:r>
      <w:r w:rsidRPr="0070184B">
        <w:rPr>
          <w:rFonts w:ascii="Cambria" w:hAnsi="Cambria" w:cs="Arial"/>
          <w:b/>
          <w:sz w:val="24"/>
          <w:szCs w:val="24"/>
        </w:rPr>
        <w:t>23</w:t>
      </w:r>
      <w:r w:rsidR="00F00F79">
        <w:rPr>
          <w:rFonts w:ascii="Cambria" w:hAnsi="Cambria" w:cs="Arial"/>
          <w:b/>
          <w:sz w:val="24"/>
          <w:szCs w:val="24"/>
        </w:rPr>
        <w:t>940 -41251</w:t>
      </w:r>
      <w:r w:rsidR="00CD0BD3" w:rsidRPr="0070184B">
        <w:rPr>
          <w:rFonts w:ascii="Cambria" w:hAnsi="Cambria" w:cs="Arial"/>
          <w:b/>
          <w:sz w:val="24"/>
          <w:szCs w:val="24"/>
        </w:rPr>
        <w:t>(</w:t>
      </w:r>
      <w:r w:rsidR="00CD0BD3" w:rsidRPr="0070184B">
        <w:rPr>
          <w:rFonts w:ascii="Cambria" w:hAnsi="Cambria" w:cs="Arial"/>
          <w:b/>
          <w:sz w:val="24"/>
          <w:szCs w:val="24"/>
          <w:lang w:val="en-US"/>
        </w:rPr>
        <w:t>FAX</w:t>
      </w:r>
      <w:r w:rsidR="00CD0BD3" w:rsidRPr="0070184B">
        <w:rPr>
          <w:rFonts w:ascii="Cambria" w:hAnsi="Cambria" w:cs="Arial"/>
          <w:b/>
          <w:sz w:val="24"/>
          <w:szCs w:val="24"/>
        </w:rPr>
        <w:t xml:space="preserve"> 2</w:t>
      </w:r>
      <w:r w:rsidR="00F00F79">
        <w:rPr>
          <w:rFonts w:ascii="Cambria" w:hAnsi="Cambria" w:cs="Arial"/>
          <w:b/>
          <w:sz w:val="24"/>
          <w:szCs w:val="24"/>
        </w:rPr>
        <w:t>3940 41062</w:t>
      </w:r>
      <w:r w:rsidR="00CD0BD3" w:rsidRPr="0070184B">
        <w:rPr>
          <w:rFonts w:ascii="Cambria" w:hAnsi="Cambria" w:cs="Arial"/>
          <w:b/>
          <w:sz w:val="24"/>
          <w:szCs w:val="24"/>
        </w:rPr>
        <w:t>)</w:t>
      </w:r>
    </w:p>
    <w:p w:rsidR="00343B3C" w:rsidRPr="0070184B" w:rsidRDefault="00343B3C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5B3D3E" w:rsidRPr="0070184B" w:rsidRDefault="005B3D3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 xml:space="preserve">                              </w:t>
      </w:r>
      <w:r w:rsidR="00C87BDC" w:rsidRPr="0070184B">
        <w:rPr>
          <w:rFonts w:ascii="Cambria" w:hAnsi="Cambria" w:cs="Arial"/>
          <w:sz w:val="24"/>
          <w:szCs w:val="24"/>
        </w:rPr>
        <w:t xml:space="preserve">                           </w:t>
      </w:r>
      <w:r w:rsidR="00C87BDC" w:rsidRPr="0070184B">
        <w:rPr>
          <w:rFonts w:ascii="Cambria" w:hAnsi="Cambria" w:cs="Arial"/>
          <w:sz w:val="24"/>
          <w:szCs w:val="24"/>
        </w:rPr>
        <w:tab/>
      </w:r>
      <w:r w:rsidR="00C87BDC" w:rsidRPr="0070184B">
        <w:rPr>
          <w:rFonts w:ascii="Cambria" w:hAnsi="Cambria" w:cs="Arial"/>
          <w:sz w:val="24"/>
          <w:szCs w:val="24"/>
        </w:rPr>
        <w:tab/>
      </w:r>
      <w:r w:rsidR="00C87BDC" w:rsidRPr="0070184B">
        <w:rPr>
          <w:rFonts w:ascii="Cambria" w:hAnsi="Cambria" w:cs="Arial"/>
          <w:sz w:val="24"/>
          <w:szCs w:val="24"/>
        </w:rPr>
        <w:tab/>
      </w:r>
      <w:r w:rsidR="00C87BDC" w:rsidRPr="0070184B">
        <w:rPr>
          <w:rFonts w:ascii="Cambria" w:hAnsi="Cambria" w:cs="Arial"/>
          <w:sz w:val="24"/>
          <w:szCs w:val="24"/>
        </w:rPr>
        <w:tab/>
      </w:r>
      <w:r w:rsidR="0070184B" w:rsidRPr="0070184B">
        <w:rPr>
          <w:rFonts w:ascii="Cambria" w:hAnsi="Cambria" w:cs="Arial"/>
          <w:sz w:val="24"/>
          <w:szCs w:val="24"/>
        </w:rPr>
        <w:t xml:space="preserve">        </w:t>
      </w:r>
      <w:r w:rsidR="00940AD1">
        <w:rPr>
          <w:rFonts w:ascii="Cambria" w:hAnsi="Cambria" w:cs="Arial"/>
          <w:sz w:val="24"/>
          <w:szCs w:val="24"/>
        </w:rPr>
        <w:t xml:space="preserve">      Ο  ΔΙΕΥΘΥΝΤΗΣ</w:t>
      </w:r>
    </w:p>
    <w:p w:rsidR="005B3D3E" w:rsidRPr="0070184B" w:rsidRDefault="005B3D3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5B3D3E" w:rsidRPr="0070184B" w:rsidRDefault="005B3D3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5B3D3E" w:rsidRPr="0070184B" w:rsidRDefault="005B3D3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="006C0702" w:rsidRPr="0070184B">
        <w:rPr>
          <w:rFonts w:ascii="Cambria" w:hAnsi="Cambria" w:cs="Arial"/>
          <w:sz w:val="24"/>
          <w:szCs w:val="24"/>
        </w:rPr>
        <w:t xml:space="preserve">     </w:t>
      </w:r>
      <w:r w:rsidR="00C87BDC" w:rsidRPr="0070184B">
        <w:rPr>
          <w:rFonts w:ascii="Cambria" w:hAnsi="Cambria" w:cs="Arial"/>
          <w:sz w:val="24"/>
          <w:szCs w:val="24"/>
        </w:rPr>
        <w:t xml:space="preserve">    </w:t>
      </w:r>
      <w:r w:rsidR="006C0702" w:rsidRPr="0070184B">
        <w:rPr>
          <w:rFonts w:ascii="Cambria" w:hAnsi="Cambria" w:cs="Arial"/>
          <w:sz w:val="24"/>
          <w:szCs w:val="24"/>
        </w:rPr>
        <w:t xml:space="preserve"> </w:t>
      </w:r>
      <w:r w:rsidR="00F00F79">
        <w:rPr>
          <w:rFonts w:ascii="Cambria" w:hAnsi="Cambria" w:cs="Arial"/>
          <w:sz w:val="24"/>
          <w:szCs w:val="24"/>
        </w:rPr>
        <w:t>ΜΟΥΛΟΓΙΑΝΝΗΣ ΛΕΩΝΙΔΑΣ</w:t>
      </w:r>
    </w:p>
    <w:p w:rsidR="00A45EBF" w:rsidRPr="0070184B" w:rsidRDefault="00A45EB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Pr="0070184B">
        <w:rPr>
          <w:rFonts w:ascii="Cambria" w:hAnsi="Cambria" w:cs="Arial"/>
          <w:sz w:val="24"/>
          <w:szCs w:val="24"/>
        </w:rPr>
        <w:tab/>
      </w:r>
      <w:r w:rsidR="0070184B" w:rsidRPr="0070184B">
        <w:rPr>
          <w:rFonts w:ascii="Cambria" w:hAnsi="Cambria" w:cs="Arial"/>
          <w:sz w:val="24"/>
          <w:szCs w:val="24"/>
        </w:rPr>
        <w:t xml:space="preserve"> </w:t>
      </w:r>
    </w:p>
    <w:sectPr w:rsidR="00A45EBF" w:rsidRPr="0070184B" w:rsidSect="00E8545B">
      <w:pgSz w:w="11906" w:h="16838"/>
      <w:pgMar w:top="851" w:right="107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</w:lvl>
    <w:lvl w:ilvl="2" w:tplc="0408001B">
      <w:start w:val="1"/>
      <w:numFmt w:val="lowerRoman"/>
      <w:lvlText w:val="%3."/>
      <w:lvlJc w:val="right"/>
      <w:pPr>
        <w:ind w:left="2198" w:hanging="180"/>
      </w:pPr>
    </w:lvl>
    <w:lvl w:ilvl="3" w:tplc="0408000F">
      <w:start w:val="1"/>
      <w:numFmt w:val="decimal"/>
      <w:lvlText w:val="%4."/>
      <w:lvlJc w:val="left"/>
      <w:pPr>
        <w:ind w:left="2918" w:hanging="360"/>
      </w:pPr>
    </w:lvl>
    <w:lvl w:ilvl="4" w:tplc="04080019">
      <w:start w:val="1"/>
      <w:numFmt w:val="lowerLetter"/>
      <w:lvlText w:val="%5."/>
      <w:lvlJc w:val="left"/>
      <w:pPr>
        <w:ind w:left="3638" w:hanging="360"/>
      </w:pPr>
    </w:lvl>
    <w:lvl w:ilvl="5" w:tplc="0408001B">
      <w:start w:val="1"/>
      <w:numFmt w:val="lowerRoman"/>
      <w:lvlText w:val="%6."/>
      <w:lvlJc w:val="right"/>
      <w:pPr>
        <w:ind w:left="4358" w:hanging="180"/>
      </w:pPr>
    </w:lvl>
    <w:lvl w:ilvl="6" w:tplc="0408000F">
      <w:start w:val="1"/>
      <w:numFmt w:val="decimal"/>
      <w:lvlText w:val="%7."/>
      <w:lvlJc w:val="left"/>
      <w:pPr>
        <w:ind w:left="5078" w:hanging="360"/>
      </w:pPr>
    </w:lvl>
    <w:lvl w:ilvl="7" w:tplc="04080019">
      <w:start w:val="1"/>
      <w:numFmt w:val="lowerLetter"/>
      <w:lvlText w:val="%8."/>
      <w:lvlJc w:val="left"/>
      <w:pPr>
        <w:ind w:left="5798" w:hanging="360"/>
      </w:pPr>
    </w:lvl>
    <w:lvl w:ilvl="8" w:tplc="0408001B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1232BA3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</w:lvl>
    <w:lvl w:ilvl="2" w:tplc="0408001B">
      <w:start w:val="1"/>
      <w:numFmt w:val="lowerRoman"/>
      <w:lvlText w:val="%3."/>
      <w:lvlJc w:val="right"/>
      <w:pPr>
        <w:ind w:left="2198" w:hanging="180"/>
      </w:pPr>
    </w:lvl>
    <w:lvl w:ilvl="3" w:tplc="0408000F">
      <w:start w:val="1"/>
      <w:numFmt w:val="decimal"/>
      <w:lvlText w:val="%4."/>
      <w:lvlJc w:val="left"/>
      <w:pPr>
        <w:ind w:left="2918" w:hanging="360"/>
      </w:pPr>
    </w:lvl>
    <w:lvl w:ilvl="4" w:tplc="04080019">
      <w:start w:val="1"/>
      <w:numFmt w:val="lowerLetter"/>
      <w:lvlText w:val="%5."/>
      <w:lvlJc w:val="left"/>
      <w:pPr>
        <w:ind w:left="3638" w:hanging="360"/>
      </w:pPr>
    </w:lvl>
    <w:lvl w:ilvl="5" w:tplc="0408001B">
      <w:start w:val="1"/>
      <w:numFmt w:val="lowerRoman"/>
      <w:lvlText w:val="%6."/>
      <w:lvlJc w:val="right"/>
      <w:pPr>
        <w:ind w:left="4358" w:hanging="180"/>
      </w:pPr>
    </w:lvl>
    <w:lvl w:ilvl="6" w:tplc="0408000F">
      <w:start w:val="1"/>
      <w:numFmt w:val="decimal"/>
      <w:lvlText w:val="%7."/>
      <w:lvlJc w:val="left"/>
      <w:pPr>
        <w:ind w:left="5078" w:hanging="360"/>
      </w:pPr>
    </w:lvl>
    <w:lvl w:ilvl="7" w:tplc="04080019">
      <w:start w:val="1"/>
      <w:numFmt w:val="lowerLetter"/>
      <w:lvlText w:val="%8."/>
      <w:lvlJc w:val="left"/>
      <w:pPr>
        <w:ind w:left="5798" w:hanging="360"/>
      </w:pPr>
    </w:lvl>
    <w:lvl w:ilvl="8" w:tplc="0408001B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E"/>
    <w:rsid w:val="0001132D"/>
    <w:rsid w:val="00015422"/>
    <w:rsid w:val="00055AB9"/>
    <w:rsid w:val="001035E0"/>
    <w:rsid w:val="0016129F"/>
    <w:rsid w:val="00186F9E"/>
    <w:rsid w:val="001B05FF"/>
    <w:rsid w:val="002C580C"/>
    <w:rsid w:val="002C68C4"/>
    <w:rsid w:val="00305229"/>
    <w:rsid w:val="00343B3C"/>
    <w:rsid w:val="00350066"/>
    <w:rsid w:val="0035177C"/>
    <w:rsid w:val="00392DEC"/>
    <w:rsid w:val="003F6D9A"/>
    <w:rsid w:val="00497DC2"/>
    <w:rsid w:val="00506291"/>
    <w:rsid w:val="005118C6"/>
    <w:rsid w:val="00565D90"/>
    <w:rsid w:val="005B3D3E"/>
    <w:rsid w:val="005D25CF"/>
    <w:rsid w:val="00684816"/>
    <w:rsid w:val="00685026"/>
    <w:rsid w:val="006C0702"/>
    <w:rsid w:val="0070184B"/>
    <w:rsid w:val="00841EFB"/>
    <w:rsid w:val="00842079"/>
    <w:rsid w:val="008A184F"/>
    <w:rsid w:val="008C31F9"/>
    <w:rsid w:val="00903EE9"/>
    <w:rsid w:val="009402A4"/>
    <w:rsid w:val="00940AD1"/>
    <w:rsid w:val="009544C8"/>
    <w:rsid w:val="00977DC1"/>
    <w:rsid w:val="00983479"/>
    <w:rsid w:val="009A19D0"/>
    <w:rsid w:val="009E5DD3"/>
    <w:rsid w:val="00A067FF"/>
    <w:rsid w:val="00A45EBF"/>
    <w:rsid w:val="00A50DD2"/>
    <w:rsid w:val="00A61008"/>
    <w:rsid w:val="00A86F5B"/>
    <w:rsid w:val="00AE77C3"/>
    <w:rsid w:val="00B72951"/>
    <w:rsid w:val="00BA339E"/>
    <w:rsid w:val="00BB5C72"/>
    <w:rsid w:val="00C046D9"/>
    <w:rsid w:val="00C160E3"/>
    <w:rsid w:val="00C215BE"/>
    <w:rsid w:val="00C41F68"/>
    <w:rsid w:val="00C57556"/>
    <w:rsid w:val="00C74F0C"/>
    <w:rsid w:val="00C87BDC"/>
    <w:rsid w:val="00CC7258"/>
    <w:rsid w:val="00CD0BD3"/>
    <w:rsid w:val="00CE4058"/>
    <w:rsid w:val="00CF31C4"/>
    <w:rsid w:val="00D365FC"/>
    <w:rsid w:val="00D562C9"/>
    <w:rsid w:val="00D644FC"/>
    <w:rsid w:val="00D8566F"/>
    <w:rsid w:val="00DF47A3"/>
    <w:rsid w:val="00E15022"/>
    <w:rsid w:val="00E25B29"/>
    <w:rsid w:val="00E8545B"/>
    <w:rsid w:val="00EA3D90"/>
    <w:rsid w:val="00EF17C3"/>
    <w:rsid w:val="00EF2C0F"/>
    <w:rsid w:val="00F00F79"/>
    <w:rsid w:val="00F614F9"/>
    <w:rsid w:val="00F80204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9305C"/>
  <w15:docId w15:val="{C3753015-C323-41E4-BF3A-19AE3BC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54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8545B"/>
    <w:pPr>
      <w:keepNext/>
      <w:numPr>
        <w:numId w:val="1"/>
      </w:numPr>
      <w:ind w:left="142" w:right="84" w:hanging="142"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8545B"/>
    <w:pPr>
      <w:keepNext/>
      <w:numPr>
        <w:ilvl w:val="1"/>
        <w:numId w:val="1"/>
      </w:numPr>
      <w:ind w:left="142" w:right="283" w:hanging="142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8545B"/>
    <w:pPr>
      <w:keepNext/>
      <w:numPr>
        <w:ilvl w:val="2"/>
        <w:numId w:val="1"/>
      </w:numPr>
      <w:ind w:left="142" w:right="283" w:hanging="142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E8545B"/>
    <w:pPr>
      <w:keepNext/>
      <w:numPr>
        <w:ilvl w:val="3"/>
        <w:numId w:val="1"/>
      </w:numPr>
      <w:tabs>
        <w:tab w:val="left" w:pos="351"/>
      </w:tabs>
      <w:ind w:left="0" w:firstLine="351"/>
      <w:jc w:val="both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rsid w:val="00E8545B"/>
    <w:pPr>
      <w:keepNext/>
      <w:numPr>
        <w:ilvl w:val="4"/>
        <w:numId w:val="1"/>
      </w:numPr>
      <w:ind w:left="0" w:firstLine="21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E8545B"/>
    <w:pPr>
      <w:keepNext/>
      <w:numPr>
        <w:ilvl w:val="5"/>
        <w:numId w:val="1"/>
      </w:numPr>
      <w:ind w:left="0" w:firstLine="210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8545B"/>
    <w:pPr>
      <w:keepNext/>
      <w:numPr>
        <w:ilvl w:val="6"/>
        <w:numId w:val="1"/>
      </w:numPr>
      <w:ind w:left="0" w:firstLine="351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rsid w:val="00E8545B"/>
    <w:pPr>
      <w:keepNext/>
      <w:numPr>
        <w:ilvl w:val="7"/>
        <w:numId w:val="1"/>
      </w:numPr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E8545B"/>
    <w:pPr>
      <w:keepNext/>
      <w:numPr>
        <w:ilvl w:val="8"/>
        <w:numId w:val="1"/>
      </w:numPr>
      <w:ind w:left="351" w:firstLine="0"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Προεπιλεγμένη γραμματοσειρά2"/>
    <w:rsid w:val="00E8545B"/>
  </w:style>
  <w:style w:type="character" w:customStyle="1" w:styleId="Absatz-Standardschriftart">
    <w:name w:val="Absatz-Standardschriftart"/>
    <w:rsid w:val="00E8545B"/>
  </w:style>
  <w:style w:type="character" w:customStyle="1" w:styleId="WW8Num10z0">
    <w:name w:val="WW8Num10z0"/>
    <w:rsid w:val="00E8545B"/>
    <w:rPr>
      <w:rFonts w:ascii="Symbol" w:hAnsi="Symbol"/>
    </w:rPr>
  </w:style>
  <w:style w:type="character" w:customStyle="1" w:styleId="WW8Num10z1">
    <w:name w:val="WW8Num10z1"/>
    <w:rsid w:val="00E8545B"/>
    <w:rPr>
      <w:rFonts w:ascii="Courier New" w:hAnsi="Courier New" w:cs="Courier New"/>
    </w:rPr>
  </w:style>
  <w:style w:type="character" w:customStyle="1" w:styleId="WW8Num10z2">
    <w:name w:val="WW8Num10z2"/>
    <w:rsid w:val="00E8545B"/>
    <w:rPr>
      <w:rFonts w:ascii="Wingdings" w:hAnsi="Wingdings"/>
    </w:rPr>
  </w:style>
  <w:style w:type="character" w:customStyle="1" w:styleId="10">
    <w:name w:val="Προεπιλεγμένη γραμματοσειρά1"/>
    <w:rsid w:val="00E8545B"/>
  </w:style>
  <w:style w:type="character" w:styleId="-">
    <w:name w:val="Hyperlink"/>
    <w:rsid w:val="00E8545B"/>
    <w:rPr>
      <w:color w:val="0000FF"/>
      <w:u w:val="single"/>
    </w:rPr>
  </w:style>
  <w:style w:type="character" w:styleId="-0">
    <w:name w:val="FollowedHyperlink"/>
    <w:rsid w:val="00E8545B"/>
    <w:rPr>
      <w:color w:val="800080"/>
      <w:u w:val="single"/>
    </w:rPr>
  </w:style>
  <w:style w:type="character" w:customStyle="1" w:styleId="a3">
    <w:name w:val="Χαρακτήρες αρίθμησης"/>
    <w:rsid w:val="00E8545B"/>
  </w:style>
  <w:style w:type="paragraph" w:customStyle="1" w:styleId="a4">
    <w:name w:val="Επικεφαλίδα"/>
    <w:basedOn w:val="a"/>
    <w:next w:val="a5"/>
    <w:rsid w:val="00E854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E8545B"/>
    <w:pPr>
      <w:jc w:val="both"/>
    </w:pPr>
    <w:rPr>
      <w:rFonts w:ascii="Arial" w:hAnsi="Arial"/>
      <w:sz w:val="22"/>
    </w:rPr>
  </w:style>
  <w:style w:type="paragraph" w:styleId="a6">
    <w:name w:val="List"/>
    <w:basedOn w:val="a5"/>
    <w:rsid w:val="00E8545B"/>
    <w:rPr>
      <w:rFonts w:cs="Mangal"/>
    </w:rPr>
  </w:style>
  <w:style w:type="paragraph" w:customStyle="1" w:styleId="21">
    <w:name w:val="Λεζάντα2"/>
    <w:basedOn w:val="a"/>
    <w:rsid w:val="00E85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E8545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E85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 Indent"/>
    <w:basedOn w:val="a"/>
    <w:rsid w:val="00E8545B"/>
    <w:pPr>
      <w:ind w:firstLine="426"/>
      <w:jc w:val="both"/>
    </w:pPr>
    <w:rPr>
      <w:rFonts w:ascii="Arial" w:hAnsi="Arial"/>
      <w:sz w:val="24"/>
    </w:rPr>
  </w:style>
  <w:style w:type="paragraph" w:customStyle="1" w:styleId="12">
    <w:name w:val="Τμήμα κειμένου1"/>
    <w:basedOn w:val="a"/>
    <w:rsid w:val="00E8545B"/>
    <w:pPr>
      <w:ind w:left="142" w:right="283" w:hanging="142"/>
      <w:jc w:val="center"/>
    </w:pPr>
    <w:rPr>
      <w:rFonts w:ascii="Arial" w:hAnsi="Arial"/>
      <w:b/>
    </w:rPr>
  </w:style>
  <w:style w:type="paragraph" w:customStyle="1" w:styleId="210">
    <w:name w:val="Σώμα κείμενου 21"/>
    <w:basedOn w:val="a"/>
    <w:rsid w:val="00E8545B"/>
    <w:pPr>
      <w:spacing w:line="360" w:lineRule="auto"/>
      <w:jc w:val="both"/>
    </w:pPr>
    <w:rPr>
      <w:rFonts w:ascii="Arial" w:hAnsi="Arial"/>
      <w:b/>
      <w:sz w:val="24"/>
    </w:rPr>
  </w:style>
  <w:style w:type="paragraph" w:customStyle="1" w:styleId="31">
    <w:name w:val="Σώμα κείμενου 31"/>
    <w:basedOn w:val="a"/>
    <w:rsid w:val="00E8545B"/>
    <w:pPr>
      <w:ind w:right="538"/>
      <w:jc w:val="both"/>
    </w:pPr>
    <w:rPr>
      <w:rFonts w:ascii="Arial" w:hAnsi="Arial"/>
      <w:sz w:val="24"/>
    </w:rPr>
  </w:style>
  <w:style w:type="paragraph" w:styleId="a9">
    <w:name w:val="Balloon Text"/>
    <w:basedOn w:val="a"/>
    <w:rsid w:val="00E8545B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rsid w:val="00E8545B"/>
    <w:pPr>
      <w:suppressLineNumbers/>
    </w:pPr>
  </w:style>
  <w:style w:type="paragraph" w:customStyle="1" w:styleId="ab">
    <w:name w:val="Επικεφαλίδα πίνακα"/>
    <w:basedOn w:val="aa"/>
    <w:rsid w:val="00E8545B"/>
    <w:pPr>
      <w:jc w:val="center"/>
    </w:pPr>
    <w:rPr>
      <w:b/>
      <w:bCs/>
    </w:rPr>
  </w:style>
  <w:style w:type="table" w:styleId="ac">
    <w:name w:val="Table Grid"/>
    <w:basedOn w:val="a1"/>
    <w:rsid w:val="0084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8C31F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l-GR"/>
    </w:rPr>
  </w:style>
  <w:style w:type="paragraph" w:customStyle="1" w:styleId="13">
    <w:name w:val="Παράγραφος λίστας1"/>
    <w:basedOn w:val="a"/>
    <w:uiPriority w:val="99"/>
    <w:rsid w:val="008C31F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l-GR"/>
    </w:rPr>
  </w:style>
  <w:style w:type="character" w:customStyle="1" w:styleId="Char">
    <w:name w:val="ΑΙΤΗΣΗ ΕΚΔΡΟΜΗΣ Char"/>
    <w:link w:val="ae"/>
    <w:locked/>
    <w:rsid w:val="00C160E3"/>
    <w:rPr>
      <w:rFonts w:ascii="Verdana" w:hAnsi="Verdana"/>
      <w:sz w:val="18"/>
      <w:szCs w:val="18"/>
    </w:rPr>
  </w:style>
  <w:style w:type="paragraph" w:customStyle="1" w:styleId="ae">
    <w:name w:val="ΑΙΤΗΣΗ ΕΚΔΡΟΜΗΣ"/>
    <w:basedOn w:val="a"/>
    <w:link w:val="Char"/>
    <w:rsid w:val="00C160E3"/>
    <w:pPr>
      <w:suppressAutoHyphens w:val="0"/>
      <w:spacing w:line="36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3;&#927;&#915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CA8B-9314-48E1-ADA2-5E2405D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ΛΟΓΟΤΥΠΟ.dot</Template>
  <TotalTime>22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3120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mailto:mail@1lyk-ampel.thess.sch.gr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 Ρούμελης</dc:creator>
  <cp:lastModifiedBy>ΓΥΜΝΑΣΙΟ-ΛΥΚΕΙΑΚΕΣ ΤΑΞΕΙΣ ΚΟΛΧΙΚΟ</cp:lastModifiedBy>
  <cp:revision>4</cp:revision>
  <cp:lastPrinted>2014-10-10T09:16:00Z</cp:lastPrinted>
  <dcterms:created xsi:type="dcterms:W3CDTF">2018-12-20T07:41:00Z</dcterms:created>
  <dcterms:modified xsi:type="dcterms:W3CDTF">2018-12-20T08:03:00Z</dcterms:modified>
</cp:coreProperties>
</file>